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756"/>
        <w:gridCol w:w="61"/>
        <w:gridCol w:w="965"/>
        <w:gridCol w:w="324"/>
        <w:gridCol w:w="1307"/>
        <w:gridCol w:w="1312"/>
        <w:gridCol w:w="364"/>
        <w:gridCol w:w="12"/>
        <w:gridCol w:w="326"/>
        <w:gridCol w:w="918"/>
        <w:gridCol w:w="594"/>
        <w:gridCol w:w="1063"/>
        <w:gridCol w:w="1417"/>
        <w:gridCol w:w="1108"/>
        <w:gridCol w:w="381"/>
      </w:tblGrid>
      <w:tr w:rsidR="00030AE6" w:rsidRPr="00F957FC" w:rsidTr="003615AE">
        <w:tc>
          <w:tcPr>
            <w:tcW w:w="112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30AE6" w:rsidRPr="00F957FC" w:rsidRDefault="00030AE6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Patient Information</w:t>
            </w:r>
          </w:p>
        </w:tc>
      </w:tr>
      <w:tr w:rsidR="00C50D49" w:rsidRPr="00F957FC" w:rsidTr="003615AE"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0D49" w:rsidRPr="00F957FC" w:rsidRDefault="00C50D49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Date: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50D49" w:rsidRPr="00F957FC" w:rsidRDefault="00C50D49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0D49" w:rsidRPr="00F957FC" w:rsidRDefault="00C50D49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0D49" w:rsidRPr="00F957FC" w:rsidRDefault="00C50D49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</w:p>
        </w:tc>
        <w:bookmarkStart w:id="0" w:name="NewPatient"/>
        <w:bookmarkStart w:id="1" w:name="OLE_LINK1"/>
        <w:tc>
          <w:tcPr>
            <w:tcW w:w="24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0D49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right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NewPati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0DC6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0"/>
            <w:r w:rsidR="00C50D49" w:rsidRPr="00F957FC">
              <w:rPr>
                <w:smallCaps/>
                <w:sz w:val="16"/>
                <w:szCs w:val="16"/>
              </w:rPr>
              <w:t>New Patient</w:t>
            </w:r>
            <w:bookmarkEnd w:id="1"/>
          </w:p>
        </w:tc>
        <w:bookmarkStart w:id="2" w:name="Check128"/>
        <w:tc>
          <w:tcPr>
            <w:tcW w:w="11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D49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BB4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2"/>
            <w:r w:rsidR="00C50D49" w:rsidRPr="00F957FC">
              <w:rPr>
                <w:smallCaps/>
                <w:sz w:val="16"/>
                <w:szCs w:val="16"/>
              </w:rPr>
              <w:t>Update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50D49" w:rsidRPr="00F957FC" w:rsidRDefault="00C50D49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EC3CC3" w:rsidRPr="00F957FC" w:rsidTr="003615AE">
        <w:tc>
          <w:tcPr>
            <w:tcW w:w="1141" w:type="dxa"/>
            <w:gridSpan w:val="3"/>
            <w:shd w:val="clear" w:color="auto" w:fill="auto"/>
          </w:tcPr>
          <w:p w:rsidR="00776CB9" w:rsidRPr="00F957FC" w:rsidRDefault="00507E14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</w:t>
            </w:r>
            <w:r w:rsidR="00776CB9" w:rsidRPr="00F957FC">
              <w:rPr>
                <w:sz w:val="20"/>
                <w:szCs w:val="20"/>
              </w:rPr>
              <w:t>:</w:t>
            </w: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C3CC3" w:rsidRPr="00F957FC" w:rsidTr="003615AE">
        <w:tc>
          <w:tcPr>
            <w:tcW w:w="1141" w:type="dxa"/>
            <w:gridSpan w:val="3"/>
            <w:tcBorders>
              <w:bottom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19"/>
              <w:rPr>
                <w:smallCaps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Last</w:t>
            </w:r>
          </w:p>
        </w:tc>
        <w:tc>
          <w:tcPr>
            <w:tcW w:w="1676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First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MI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Preferred</w:t>
            </w:r>
          </w:p>
        </w:tc>
        <w:tc>
          <w:tcPr>
            <w:tcW w:w="1108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Title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6CB9" w:rsidRPr="00F957FC" w:rsidRDefault="00776CB9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  <w:tr w:rsidR="00365192" w:rsidRPr="00F957FC" w:rsidTr="003615AE">
        <w:trPr>
          <w:trHeight w:val="309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5192" w:rsidRPr="00F957FC" w:rsidRDefault="00365192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192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3"/>
            <w:r w:rsidR="00365192" w:rsidRPr="00F957FC">
              <w:rPr>
                <w:smallCaps/>
                <w:sz w:val="16"/>
                <w:szCs w:val="16"/>
              </w:rPr>
              <w:t xml:space="preserve">Male </w:t>
            </w:r>
            <w:r w:rsidR="006735BC" w:rsidRPr="00F957FC">
              <w:rPr>
                <w:smallCaps/>
                <w:sz w:val="16"/>
                <w:szCs w:val="16"/>
              </w:rPr>
              <w:t xml:space="preserve">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4"/>
            <w:r w:rsidR="00365192" w:rsidRPr="00F957FC">
              <w:rPr>
                <w:smallCaps/>
                <w:sz w:val="16"/>
                <w:szCs w:val="16"/>
              </w:rPr>
              <w:t>Female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192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5"/>
            <w:r w:rsidR="00365192" w:rsidRPr="00F957FC">
              <w:rPr>
                <w:smallCaps/>
                <w:sz w:val="16"/>
                <w:szCs w:val="16"/>
              </w:rPr>
              <w:t>Child*</w:t>
            </w:r>
            <w:r w:rsidR="006735BC" w:rsidRPr="00F957FC">
              <w:rPr>
                <w:smallCaps/>
                <w:sz w:val="16"/>
                <w:szCs w:val="16"/>
              </w:rPr>
              <w:t xml:space="preserve">  </w:t>
            </w:r>
            <w:r w:rsidR="00365192" w:rsidRPr="00F957FC"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6"/>
            <w:r w:rsidR="00365192" w:rsidRPr="00F957FC">
              <w:rPr>
                <w:smallCaps/>
                <w:sz w:val="16"/>
                <w:szCs w:val="16"/>
              </w:rPr>
              <w:t>Student**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192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7"/>
            <w:r w:rsidR="00365192" w:rsidRPr="00F957FC">
              <w:rPr>
                <w:smallCaps/>
                <w:sz w:val="16"/>
                <w:szCs w:val="16"/>
              </w:rPr>
              <w:t>Single</w:t>
            </w:r>
            <w:r w:rsidR="006735BC" w:rsidRPr="00F957FC">
              <w:rPr>
                <w:smallCaps/>
                <w:sz w:val="16"/>
                <w:szCs w:val="16"/>
              </w:rPr>
              <w:t xml:space="preserve">  </w:t>
            </w:r>
            <w:r w:rsidR="00365192" w:rsidRPr="00F957FC"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8"/>
            <w:r w:rsidR="00365192" w:rsidRPr="00F957FC">
              <w:rPr>
                <w:smallCaps/>
                <w:sz w:val="16"/>
                <w:szCs w:val="16"/>
              </w:rPr>
              <w:t>Married</w:t>
            </w:r>
            <w:r w:rsidR="006735BC" w:rsidRPr="00F957FC">
              <w:rPr>
                <w:smallCaps/>
                <w:sz w:val="16"/>
                <w:szCs w:val="16"/>
              </w:rPr>
              <w:t xml:space="preserve">  </w:t>
            </w:r>
            <w:r w:rsidR="00365192" w:rsidRPr="00F957FC"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9"/>
            <w:r w:rsidR="00365192" w:rsidRPr="00F957FC">
              <w:rPr>
                <w:smallCaps/>
                <w:sz w:val="16"/>
                <w:szCs w:val="16"/>
              </w:rPr>
              <w:t>Divorced</w:t>
            </w:r>
            <w:r w:rsidR="006735BC" w:rsidRPr="00F957FC">
              <w:rPr>
                <w:smallCaps/>
                <w:sz w:val="16"/>
                <w:szCs w:val="16"/>
              </w:rPr>
              <w:t xml:space="preserve">  </w:t>
            </w:r>
            <w:r w:rsidR="00365192" w:rsidRPr="00F957FC"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6519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0"/>
            <w:r w:rsidR="00365192" w:rsidRPr="00F957FC">
              <w:rPr>
                <w:smallCaps/>
                <w:sz w:val="16"/>
                <w:szCs w:val="16"/>
              </w:rPr>
              <w:t>Widowed</w:t>
            </w:r>
          </w:p>
        </w:tc>
      </w:tr>
      <w:tr w:rsidR="006735BC" w:rsidRPr="00F957FC" w:rsidTr="003615AE">
        <w:trPr>
          <w:trHeight w:val="309"/>
        </w:trPr>
        <w:tc>
          <w:tcPr>
            <w:tcW w:w="5425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*If Child, provide parent/guardian name(s) below: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35BC" w:rsidRPr="00F957FC" w:rsidRDefault="006735BC" w:rsidP="00F957FC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**If Student, please complete:</w:t>
            </w:r>
            <w:r w:rsidRPr="00F957FC">
              <w:rPr>
                <w:smallCaps/>
                <w:sz w:val="20"/>
                <w:szCs w:val="20"/>
              </w:rPr>
              <w:tab/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11"/>
            <w:r w:rsidRPr="00F957FC">
              <w:rPr>
                <w:smallCaps/>
                <w:sz w:val="16"/>
                <w:szCs w:val="16"/>
              </w:rPr>
              <w:t xml:space="preserve">Full-time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12"/>
            <w:r w:rsidRPr="00F957FC">
              <w:rPr>
                <w:smallCaps/>
                <w:sz w:val="16"/>
                <w:szCs w:val="16"/>
              </w:rPr>
              <w:t>Part-Time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</w:tr>
      <w:tr w:rsidR="006735BC" w:rsidRPr="00F957FC" w:rsidTr="003615AE">
        <w:trPr>
          <w:trHeight w:val="309"/>
        </w:trPr>
        <w:tc>
          <w:tcPr>
            <w:tcW w:w="3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</w:tr>
      <w:tr w:rsidR="006735BC" w:rsidRPr="00F957FC" w:rsidTr="003615AE">
        <w:trPr>
          <w:trHeight w:val="309"/>
        </w:trPr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472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Parent/Guardian Name(s)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51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School/Location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35BC" w:rsidRPr="00F957FC" w:rsidRDefault="006735BC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  <w:tr w:rsidR="00102A75" w:rsidRPr="00F957FC" w:rsidTr="003615AE"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 Date of Birth: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 SSN: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1080" w:type="dxa"/>
            <w:gridSpan w:val="2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6183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1080" w:type="dxa"/>
            <w:gridSpan w:val="2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10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Address Line 1</w:t>
            </w:r>
          </w:p>
        </w:tc>
        <w:tc>
          <w:tcPr>
            <w:tcW w:w="1063" w:type="dxa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1080" w:type="dxa"/>
            <w:gridSpan w:val="2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Home:</w:t>
            </w:r>
          </w:p>
        </w:tc>
        <w:tc>
          <w:tcPr>
            <w:tcW w:w="2525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1080" w:type="dxa"/>
            <w:gridSpan w:val="2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10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Address Line 2</w:t>
            </w:r>
          </w:p>
        </w:tc>
        <w:tc>
          <w:tcPr>
            <w:tcW w:w="1063" w:type="dxa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Cell: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1080" w:type="dxa"/>
            <w:gridSpan w:val="2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Other: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1080" w:type="dxa"/>
            <w:gridSpan w:val="2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City</w:t>
            </w:r>
          </w:p>
        </w:tc>
        <w:tc>
          <w:tcPr>
            <w:tcW w:w="1676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ST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ZIP Code</w:t>
            </w:r>
          </w:p>
        </w:tc>
        <w:tc>
          <w:tcPr>
            <w:tcW w:w="1063" w:type="dxa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Pager: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1080" w:type="dxa"/>
            <w:gridSpan w:val="2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E-Mail:</w:t>
            </w:r>
          </w:p>
        </w:tc>
        <w:tc>
          <w:tcPr>
            <w:tcW w:w="6183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Fax: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3615AE">
        <w:tc>
          <w:tcPr>
            <w:tcW w:w="2106" w:type="dxa"/>
            <w:gridSpan w:val="4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Referral?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102A75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102A75" w:rsidRPr="00F957FC">
              <w:rPr>
                <w:sz w:val="20"/>
                <w:szCs w:val="20"/>
              </w:rPr>
              <w:instrText xml:space="preserve"> FORMCHECKBOX </w:instrText>
            </w:r>
            <w:r w:rsidR="00CA530D">
              <w:rPr>
                <w:sz w:val="20"/>
                <w:szCs w:val="20"/>
              </w:rPr>
            </w:r>
            <w:r w:rsidR="00CA530D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13"/>
            <w:r w:rsidR="00102A75" w:rsidRPr="00F957FC">
              <w:rPr>
                <w:sz w:val="20"/>
                <w:szCs w:val="20"/>
              </w:rPr>
              <w:t xml:space="preserve">Yes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102A75" w:rsidRPr="00F957FC">
              <w:rPr>
                <w:sz w:val="20"/>
                <w:szCs w:val="20"/>
              </w:rPr>
              <w:instrText xml:space="preserve"> FORMCHECKBOX </w:instrText>
            </w:r>
            <w:r w:rsidR="00CA530D">
              <w:rPr>
                <w:sz w:val="20"/>
                <w:szCs w:val="20"/>
              </w:rPr>
            </w:r>
            <w:r w:rsidR="00CA530D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14"/>
            <w:r w:rsidR="00102A75" w:rsidRPr="00F957F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Referred by:</w:t>
            </w:r>
          </w:p>
        </w:tc>
        <w:tc>
          <w:tcPr>
            <w:tcW w:w="5426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530472" w:rsidRPr="00F957FC" w:rsidTr="003615AE">
        <w:tc>
          <w:tcPr>
            <w:tcW w:w="11232" w:type="dxa"/>
            <w:gridSpan w:val="16"/>
            <w:shd w:val="clear" w:color="auto" w:fill="auto"/>
          </w:tcPr>
          <w:p w:rsidR="00530472" w:rsidRPr="00F957FC" w:rsidRDefault="00530472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</w:tbl>
    <w:p w:rsidR="007C3957" w:rsidRPr="0042481E" w:rsidRDefault="007C3957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141"/>
        <w:gridCol w:w="2771"/>
        <w:gridCol w:w="1053"/>
        <w:gridCol w:w="2538"/>
        <w:gridCol w:w="378"/>
      </w:tblGrid>
      <w:tr w:rsidR="007C3957" w:rsidRPr="00F957FC" w:rsidTr="006936E3">
        <w:tc>
          <w:tcPr>
            <w:tcW w:w="112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C3957" w:rsidRPr="00F957FC" w:rsidRDefault="007C3957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emergency Information</w:t>
            </w:r>
          </w:p>
        </w:tc>
      </w:tr>
      <w:tr w:rsidR="007C3957" w:rsidRPr="00F957FC" w:rsidTr="006936E3">
        <w:trPr>
          <w:trHeight w:val="54"/>
        </w:trPr>
        <w:tc>
          <w:tcPr>
            <w:tcW w:w="11232" w:type="dxa"/>
            <w:gridSpan w:val="6"/>
            <w:shd w:val="clear" w:color="auto" w:fill="auto"/>
          </w:tcPr>
          <w:p w:rsidR="007C3957" w:rsidRPr="00F957FC" w:rsidRDefault="007C395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In case of emergency, please provide information for the nearest relative or designated contact person not at the patient’s address:</w:t>
            </w:r>
          </w:p>
        </w:tc>
      </w:tr>
      <w:tr w:rsidR="00FE6A80" w:rsidRPr="00F957FC" w:rsidTr="006936E3">
        <w:trPr>
          <w:trHeight w:val="51"/>
        </w:trPr>
        <w:tc>
          <w:tcPr>
            <w:tcW w:w="351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Tel:</w:t>
            </w:r>
          </w:p>
        </w:tc>
        <w:tc>
          <w:tcPr>
            <w:tcW w:w="253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FE6A80" w:rsidRPr="00F957FC" w:rsidTr="006936E3">
        <w:trPr>
          <w:trHeight w:val="51"/>
        </w:trPr>
        <w:tc>
          <w:tcPr>
            <w:tcW w:w="351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4141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Name</w:t>
            </w:r>
          </w:p>
        </w:tc>
        <w:tc>
          <w:tcPr>
            <w:tcW w:w="2771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Relationship</w:t>
            </w:r>
          </w:p>
        </w:tc>
        <w:tc>
          <w:tcPr>
            <w:tcW w:w="1053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</w:tbl>
    <w:p w:rsidR="007C3957" w:rsidRPr="003A5E07" w:rsidRDefault="007C3957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593"/>
        <w:gridCol w:w="1674"/>
        <w:gridCol w:w="1364"/>
        <w:gridCol w:w="485"/>
        <w:gridCol w:w="1063"/>
        <w:gridCol w:w="2531"/>
        <w:gridCol w:w="381"/>
      </w:tblGrid>
      <w:tr w:rsidR="003A5E07" w:rsidRPr="00F957FC" w:rsidTr="006936E3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employment Information</w:t>
            </w: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Employer:</w:t>
            </w:r>
          </w:p>
        </w:tc>
        <w:tc>
          <w:tcPr>
            <w:tcW w:w="426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Occupation:</w:t>
            </w:r>
          </w:p>
        </w:tc>
        <w:tc>
          <w:tcPr>
            <w:tcW w:w="40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611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16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Address Line 1</w:t>
            </w: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Work:</w:t>
            </w:r>
          </w:p>
        </w:tc>
        <w:tc>
          <w:tcPr>
            <w:tcW w:w="2531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3A5E07" w:rsidRPr="00F957FC" w:rsidRDefault="008169DF" w:rsidP="00CD5382">
            <w:pPr>
              <w:tabs>
                <w:tab w:val="right" w:pos="2258"/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1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Direct:</w:t>
            </w:r>
          </w:p>
        </w:tc>
        <w:tc>
          <w:tcPr>
            <w:tcW w:w="25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16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Address Line 2</w:t>
            </w: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Other:</w:t>
            </w:r>
          </w:p>
        </w:tc>
        <w:tc>
          <w:tcPr>
            <w:tcW w:w="25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Pager:</w:t>
            </w:r>
          </w:p>
        </w:tc>
        <w:tc>
          <w:tcPr>
            <w:tcW w:w="25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City</w:t>
            </w:r>
          </w:p>
        </w:tc>
        <w:tc>
          <w:tcPr>
            <w:tcW w:w="167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ST</w:t>
            </w:r>
          </w:p>
        </w:tc>
        <w:tc>
          <w:tcPr>
            <w:tcW w:w="1849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ZIP Code</w:t>
            </w: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Fax:</w:t>
            </w:r>
          </w:p>
        </w:tc>
        <w:tc>
          <w:tcPr>
            <w:tcW w:w="25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6936E3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E-Mail:</w:t>
            </w:r>
          </w:p>
        </w:tc>
        <w:tc>
          <w:tcPr>
            <w:tcW w:w="611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6936E3">
        <w:tc>
          <w:tcPr>
            <w:tcW w:w="112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</w:tbl>
    <w:p w:rsidR="003A5E07" w:rsidRPr="003A5E07" w:rsidRDefault="003A5E07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564"/>
        <w:gridCol w:w="676"/>
        <w:gridCol w:w="768"/>
        <w:gridCol w:w="80"/>
        <w:gridCol w:w="410"/>
        <w:gridCol w:w="1612"/>
        <w:gridCol w:w="19"/>
        <w:gridCol w:w="377"/>
        <w:gridCol w:w="915"/>
        <w:gridCol w:w="424"/>
        <w:gridCol w:w="138"/>
        <w:gridCol w:w="1196"/>
        <w:gridCol w:w="1202"/>
        <w:gridCol w:w="1098"/>
        <w:gridCol w:w="373"/>
      </w:tblGrid>
      <w:tr w:rsidR="003A5E07" w:rsidRPr="00F957FC" w:rsidTr="003615AE">
        <w:tc>
          <w:tcPr>
            <w:tcW w:w="112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insurance Information</w:t>
            </w:r>
          </w:p>
        </w:tc>
      </w:tr>
      <w:tr w:rsidR="00BF50B7" w:rsidRPr="00F957FC" w:rsidTr="003615AE">
        <w:tc>
          <w:tcPr>
            <w:tcW w:w="1380" w:type="dxa"/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Subscriber: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BF50B7" w:rsidRPr="00F957FC" w:rsidTr="003615AE">
        <w:tc>
          <w:tcPr>
            <w:tcW w:w="1380" w:type="dxa"/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19"/>
              <w:rPr>
                <w:smallCaps/>
                <w:sz w:val="16"/>
                <w:szCs w:val="16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Last</w:t>
            </w:r>
          </w:p>
        </w:tc>
        <w:tc>
          <w:tcPr>
            <w:tcW w:w="163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First</w:t>
            </w:r>
          </w:p>
        </w:tc>
        <w:tc>
          <w:tcPr>
            <w:tcW w:w="185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MI</w:t>
            </w:r>
          </w:p>
        </w:tc>
        <w:tc>
          <w:tcPr>
            <w:tcW w:w="2398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Preferred</w:t>
            </w:r>
          </w:p>
        </w:tc>
        <w:tc>
          <w:tcPr>
            <w:tcW w:w="1098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Title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  <w:tr w:rsidR="009B0288" w:rsidRPr="00F957FC" w:rsidTr="003615AE">
        <w:tc>
          <w:tcPr>
            <w:tcW w:w="2620" w:type="dxa"/>
            <w:gridSpan w:val="3"/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Subscriber Date of Birth:</w:t>
            </w:r>
          </w:p>
        </w:tc>
        <w:tc>
          <w:tcPr>
            <w:tcW w:w="2889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bottom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Subscriber SSN:</w:t>
            </w:r>
          </w:p>
        </w:tc>
        <w:tc>
          <w:tcPr>
            <w:tcW w:w="349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CB3A4A" w:rsidRPr="00F957FC" w:rsidTr="003615AE">
        <w:tc>
          <w:tcPr>
            <w:tcW w:w="2620" w:type="dxa"/>
            <w:gridSpan w:val="3"/>
            <w:shd w:val="clear" w:color="auto" w:fill="auto"/>
          </w:tcPr>
          <w:p w:rsidR="00CB3A4A" w:rsidRPr="00F957FC" w:rsidRDefault="00CB3A4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Subscriber Employer:</w:t>
            </w:r>
          </w:p>
        </w:tc>
        <w:tc>
          <w:tcPr>
            <w:tcW w:w="8239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B3A4A" w:rsidRPr="00F957FC" w:rsidRDefault="00CB3A4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3A4A" w:rsidRPr="00F957FC" w:rsidRDefault="00CB3A4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DA60B2" w:rsidRPr="00F957FC" w:rsidTr="003615AE"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 Relationship to Subscriber:</w:t>
            </w:r>
          </w:p>
        </w:tc>
        <w:tc>
          <w:tcPr>
            <w:tcW w:w="739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60B2" w:rsidRPr="00F957FC" w:rsidRDefault="0082508D" w:rsidP="00CD5382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DA60B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5"/>
            <w:r w:rsidR="00DA60B2" w:rsidRPr="00F957FC">
              <w:rPr>
                <w:smallCaps/>
                <w:sz w:val="16"/>
                <w:szCs w:val="16"/>
              </w:rPr>
              <w:t xml:space="preserve">Self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DA60B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6"/>
            <w:r w:rsidR="00DA60B2" w:rsidRPr="00F957FC">
              <w:rPr>
                <w:smallCaps/>
                <w:sz w:val="16"/>
                <w:szCs w:val="16"/>
              </w:rPr>
              <w:t>Spouse</w:t>
            </w:r>
            <w:bookmarkStart w:id="17" w:name="_GoBack"/>
            <w:bookmarkEnd w:id="17"/>
            <w:r w:rsidR="00DA60B2" w:rsidRPr="00F957FC"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DA60B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8"/>
            <w:r w:rsidR="00DA60B2" w:rsidRPr="00F957FC">
              <w:rPr>
                <w:smallCaps/>
                <w:sz w:val="16"/>
                <w:szCs w:val="16"/>
              </w:rPr>
              <w:t xml:space="preserve">Child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DA60B2"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CA530D">
              <w:rPr>
                <w:smallCaps/>
                <w:sz w:val="16"/>
                <w:szCs w:val="16"/>
              </w:rPr>
            </w:r>
            <w:r w:rsidR="00CA530D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9"/>
            <w:r w:rsidR="00DA60B2" w:rsidRPr="00F957FC">
              <w:rPr>
                <w:smallCaps/>
                <w:sz w:val="16"/>
                <w:szCs w:val="16"/>
              </w:rPr>
              <w:t xml:space="preserve">Other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BF50B7" w:rsidRPr="00F957FC" w:rsidTr="003615AE">
        <w:tc>
          <w:tcPr>
            <w:tcW w:w="338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0B7" w:rsidRPr="00F957FC" w:rsidRDefault="00DA60B2" w:rsidP="00F957FC">
            <w:pPr>
              <w:tabs>
                <w:tab w:val="center" w:pos="5751"/>
                <w:tab w:val="right" w:pos="10584"/>
              </w:tabs>
              <w:ind w:right="19"/>
              <w:jc w:val="right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 xml:space="preserve">Primary </w:t>
            </w:r>
            <w:r w:rsidR="00BF50B7" w:rsidRPr="00F957FC">
              <w:rPr>
                <w:b/>
                <w:smallCaps/>
                <w:sz w:val="20"/>
                <w:szCs w:val="20"/>
              </w:rPr>
              <w:t>Insurance C</w:t>
            </w:r>
            <w:r w:rsidRPr="00F957FC">
              <w:rPr>
                <w:b/>
                <w:smallCaps/>
                <w:sz w:val="20"/>
                <w:szCs w:val="20"/>
              </w:rPr>
              <w:t>arrier: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50B7" w:rsidRPr="00F957FC" w:rsidRDefault="00BF50B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F50B7" w:rsidRPr="00F957FC" w:rsidRDefault="00BF50B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BF50B7" w:rsidRPr="00F957FC" w:rsidTr="003615AE">
        <w:tc>
          <w:tcPr>
            <w:tcW w:w="1944" w:type="dxa"/>
            <w:gridSpan w:val="2"/>
            <w:shd w:val="clear" w:color="auto" w:fill="auto"/>
          </w:tcPr>
          <w:p w:rsidR="00BF50B7" w:rsidRPr="00F957FC" w:rsidRDefault="00BF50B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Group</w:t>
            </w:r>
            <w:r w:rsidR="00CB3A4A" w:rsidRPr="00F957FC">
              <w:rPr>
                <w:sz w:val="20"/>
                <w:szCs w:val="20"/>
              </w:rPr>
              <w:t>/Policy</w:t>
            </w:r>
            <w:r w:rsidRPr="00F957FC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942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F50B7" w:rsidRPr="00F957FC" w:rsidRDefault="00BF50B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:rsidR="00BF50B7" w:rsidRPr="00F957FC" w:rsidRDefault="00CB3A4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ID</w:t>
            </w:r>
            <w:r w:rsidR="00BF50B7" w:rsidRPr="00F957FC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4058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F50B7" w:rsidRPr="00F957FC" w:rsidRDefault="00BF50B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50B7" w:rsidRPr="00F957FC" w:rsidRDefault="00BF50B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B23A8E" w:rsidRPr="00F957FC" w:rsidTr="003615AE">
        <w:tc>
          <w:tcPr>
            <w:tcW w:w="1380" w:type="dxa"/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5845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Tel:</w:t>
            </w:r>
          </w:p>
        </w:tc>
        <w:tc>
          <w:tcPr>
            <w:tcW w:w="230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9B0288" w:rsidRPr="00F957FC" w:rsidTr="003615AE">
        <w:tc>
          <w:tcPr>
            <w:tcW w:w="1380" w:type="dxa"/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5845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shd w:val="clear" w:color="auto" w:fill="auto"/>
          </w:tcPr>
          <w:p w:rsidR="009B0288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Toll-free: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0288" w:rsidRPr="00F957FC" w:rsidRDefault="009B0288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B2953" w:rsidRPr="00F957FC" w:rsidTr="003615AE">
        <w:tc>
          <w:tcPr>
            <w:tcW w:w="1380" w:type="dxa"/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2953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Fax: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91B8B" w:rsidRPr="00F957FC" w:rsidTr="003615AE"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391B8B" w:rsidRPr="00F957FC" w:rsidRDefault="00391B8B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6"/>
                <w:szCs w:val="16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1B8B" w:rsidRPr="00F957FC" w:rsidRDefault="00391B8B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City</w:t>
            </w:r>
          </w:p>
        </w:tc>
        <w:tc>
          <w:tcPr>
            <w:tcW w:w="16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1B8B" w:rsidRPr="00F957FC" w:rsidRDefault="00391B8B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ST</w:t>
            </w:r>
          </w:p>
        </w:tc>
        <w:tc>
          <w:tcPr>
            <w:tcW w:w="173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1B8B" w:rsidRPr="00F957FC" w:rsidRDefault="00391B8B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ZIP Code</w:t>
            </w:r>
          </w:p>
        </w:tc>
        <w:tc>
          <w:tcPr>
            <w:tcW w:w="13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8B" w:rsidRPr="00F957FC" w:rsidRDefault="00391B8B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1B8B" w:rsidRPr="00F957FC" w:rsidRDefault="00391B8B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91B8B" w:rsidRPr="00F957FC" w:rsidRDefault="00391B8B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</w:p>
        </w:tc>
      </w:tr>
      <w:tr w:rsidR="00DA60B2" w:rsidRPr="00F957FC" w:rsidTr="003615AE">
        <w:tc>
          <w:tcPr>
            <w:tcW w:w="338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ind w:right="19"/>
              <w:jc w:val="right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>Secondary Insurance Carrier: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DA60B2" w:rsidRPr="00F957FC" w:rsidTr="003615AE">
        <w:tc>
          <w:tcPr>
            <w:tcW w:w="1944" w:type="dxa"/>
            <w:gridSpan w:val="2"/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Group</w:t>
            </w:r>
            <w:r w:rsidR="00CB3A4A" w:rsidRPr="00F957FC">
              <w:rPr>
                <w:sz w:val="20"/>
                <w:szCs w:val="20"/>
              </w:rPr>
              <w:t>/Policy</w:t>
            </w:r>
            <w:r w:rsidRPr="00F957FC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942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:rsidR="00DA60B2" w:rsidRPr="00F957FC" w:rsidRDefault="00CB3A4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ID</w:t>
            </w:r>
            <w:r w:rsidR="00DA60B2" w:rsidRPr="00F957FC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4058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60B2" w:rsidRPr="00F957FC" w:rsidRDefault="00DA60B2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B23A8E" w:rsidRPr="00F957FC" w:rsidTr="003615AE">
        <w:tc>
          <w:tcPr>
            <w:tcW w:w="1380" w:type="dxa"/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5845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Tel:</w:t>
            </w:r>
          </w:p>
        </w:tc>
        <w:tc>
          <w:tcPr>
            <w:tcW w:w="230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3A8E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B2953" w:rsidRPr="00F957FC" w:rsidTr="003615AE">
        <w:tc>
          <w:tcPr>
            <w:tcW w:w="1380" w:type="dxa"/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5845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shd w:val="clear" w:color="auto" w:fill="auto"/>
          </w:tcPr>
          <w:p w:rsidR="00EB2953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Toll-free: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B2953" w:rsidRPr="00F957FC" w:rsidTr="003615AE">
        <w:tc>
          <w:tcPr>
            <w:tcW w:w="1380" w:type="dxa"/>
            <w:tcBorders>
              <w:bottom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2953" w:rsidRPr="00F957FC" w:rsidRDefault="00B23A8E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Fax: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B2953" w:rsidRPr="00F957FC" w:rsidTr="003615AE"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6"/>
                <w:szCs w:val="16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City</w:t>
            </w:r>
          </w:p>
        </w:tc>
        <w:tc>
          <w:tcPr>
            <w:tcW w:w="163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ST</w:t>
            </w:r>
          </w:p>
        </w:tc>
        <w:tc>
          <w:tcPr>
            <w:tcW w:w="17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ZIP Code</w:t>
            </w:r>
          </w:p>
        </w:tc>
        <w:tc>
          <w:tcPr>
            <w:tcW w:w="13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B2953" w:rsidRPr="00F957FC" w:rsidRDefault="00EB2953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6"/>
                <w:szCs w:val="16"/>
              </w:rPr>
            </w:pPr>
          </w:p>
        </w:tc>
      </w:tr>
    </w:tbl>
    <w:p w:rsidR="004112DF" w:rsidRDefault="004112DF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60173E" w:rsidRDefault="0060173E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  <w:sectPr w:rsidR="0060173E" w:rsidSect="006936E3">
          <w:headerReference w:type="default" r:id="rId9"/>
          <w:footerReference w:type="default" r:id="rId10"/>
          <w:pgSz w:w="12240" w:h="15840" w:code="1"/>
          <w:pgMar w:top="864" w:right="720" w:bottom="288" w:left="720" w:header="720" w:footer="576" w:gutter="0"/>
          <w:cols w:space="720"/>
          <w:docGrid w:linePitch="326"/>
        </w:sectPr>
      </w:pPr>
    </w:p>
    <w:p w:rsidR="00314ED2" w:rsidRDefault="00314ED2" w:rsidP="00795DF1">
      <w:pPr>
        <w:tabs>
          <w:tab w:val="center" w:pos="5751"/>
          <w:tab w:val="right" w:pos="10584"/>
        </w:tabs>
        <w:ind w:left="675" w:right="936"/>
        <w:rPr>
          <w:sz w:val="22"/>
        </w:rPr>
      </w:pPr>
    </w:p>
    <w:sectPr w:rsidR="00314ED2" w:rsidSect="006936E3">
      <w:headerReference w:type="default" r:id="rId11"/>
      <w:pgSz w:w="12240" w:h="15840" w:code="1"/>
      <w:pgMar w:top="864" w:right="720" w:bottom="288" w:left="720" w:header="576" w:footer="288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F2" w:rsidRDefault="000775F2">
      <w:r>
        <w:separator/>
      </w:r>
    </w:p>
  </w:endnote>
  <w:endnote w:type="continuationSeparator" w:id="0">
    <w:p w:rsidR="000775F2" w:rsidRDefault="000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2" w:rsidRDefault="000775F2" w:rsidP="00D548E9">
    <w:pPr>
      <w:tabs>
        <w:tab w:val="right" w:pos="11151"/>
      </w:tabs>
      <w:rPr>
        <w:rFonts w:ascii="Arial Narrow" w:hAnsi="Arial Narrow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F2" w:rsidRDefault="000775F2">
      <w:r>
        <w:separator/>
      </w:r>
    </w:p>
  </w:footnote>
  <w:footnote w:type="continuationSeparator" w:id="0">
    <w:p w:rsidR="000775F2" w:rsidRDefault="0007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2" w:rsidRPr="00C57656" w:rsidRDefault="00C57656" w:rsidP="00C57656">
    <w:pPr>
      <w:pStyle w:val="Header"/>
      <w:tabs>
        <w:tab w:val="clear" w:pos="4320"/>
        <w:tab w:val="clear" w:pos="8640"/>
        <w:tab w:val="left" w:pos="450"/>
        <w:tab w:val="left" w:pos="1431"/>
        <w:tab w:val="center" w:pos="5049"/>
        <w:tab w:val="center" w:pos="5400"/>
        <w:tab w:val="left" w:pos="9000"/>
        <w:tab w:val="right" w:pos="11502"/>
      </w:tabs>
      <w:rPr>
        <w:rFonts w:ascii="Monotype Corsiva" w:hAnsi="Monotype Corsiva"/>
        <w:sz w:val="72"/>
        <w:szCs w:val="72"/>
      </w:rPr>
    </w:pPr>
    <w:r w:rsidRPr="00C57656">
      <w:rPr>
        <w:rFonts w:ascii="Monotype Corsiva" w:hAnsi="Monotype Corsiva"/>
        <w:sz w:val="72"/>
        <w:szCs w:val="72"/>
      </w:rPr>
      <w:ptab w:relativeTo="margin" w:alignment="center" w:leader="none"/>
    </w:r>
    <w:r w:rsidRPr="00C57656">
      <w:rPr>
        <w:rFonts w:ascii="Monotype Corsiva" w:hAnsi="Monotype Corsiva"/>
        <w:sz w:val="72"/>
        <w:szCs w:val="72"/>
      </w:rPr>
      <w:t>Bellaire Periodontics</w:t>
    </w:r>
  </w:p>
  <w:p w:rsidR="006936E3" w:rsidRPr="000775F2" w:rsidRDefault="006936E3" w:rsidP="000775F2">
    <w:pPr>
      <w:pStyle w:val="Header"/>
      <w:tabs>
        <w:tab w:val="clear" w:pos="4320"/>
        <w:tab w:val="clear" w:pos="8640"/>
        <w:tab w:val="left" w:pos="1431"/>
        <w:tab w:val="center" w:pos="5049"/>
        <w:tab w:val="right" w:pos="11502"/>
      </w:tabs>
      <w:jc w:val="center"/>
      <w:rPr>
        <w:rFonts w:ascii="Monotype Corsiva" w:hAnsi="Monotype Corsiva"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2" w:rsidRPr="00CA530D" w:rsidRDefault="000775F2" w:rsidP="00CA5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926"/>
    <w:multiLevelType w:val="hybridMultilevel"/>
    <w:tmpl w:val="16844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170E4"/>
    <w:multiLevelType w:val="hybridMultilevel"/>
    <w:tmpl w:val="EA0C6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E008C"/>
    <w:multiLevelType w:val="hybridMultilevel"/>
    <w:tmpl w:val="61821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964BEB"/>
    <w:multiLevelType w:val="hybridMultilevel"/>
    <w:tmpl w:val="72D83D3E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656B5"/>
    <w:multiLevelType w:val="multilevel"/>
    <w:tmpl w:val="72D83D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A06D0"/>
    <w:multiLevelType w:val="hybridMultilevel"/>
    <w:tmpl w:val="2EFCF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37C8"/>
    <w:multiLevelType w:val="hybridMultilevel"/>
    <w:tmpl w:val="11D46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C3BF0"/>
    <w:multiLevelType w:val="hybridMultilevel"/>
    <w:tmpl w:val="FBBE6F3A"/>
    <w:lvl w:ilvl="0" w:tplc="1A6E3D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57F70"/>
    <w:multiLevelType w:val="multilevel"/>
    <w:tmpl w:val="672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E0BAB"/>
    <w:multiLevelType w:val="hybridMultilevel"/>
    <w:tmpl w:val="8120474A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2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71"/>
    <w:rsid w:val="0000649F"/>
    <w:rsid w:val="00006DFF"/>
    <w:rsid w:val="0001590E"/>
    <w:rsid w:val="0002456A"/>
    <w:rsid w:val="00027DE4"/>
    <w:rsid w:val="00030AE6"/>
    <w:rsid w:val="000343AC"/>
    <w:rsid w:val="00035C41"/>
    <w:rsid w:val="00040782"/>
    <w:rsid w:val="000428C3"/>
    <w:rsid w:val="00045231"/>
    <w:rsid w:val="000576F1"/>
    <w:rsid w:val="00063CFE"/>
    <w:rsid w:val="0006462E"/>
    <w:rsid w:val="00067459"/>
    <w:rsid w:val="00076D82"/>
    <w:rsid w:val="000775F2"/>
    <w:rsid w:val="00083313"/>
    <w:rsid w:val="00083597"/>
    <w:rsid w:val="00084550"/>
    <w:rsid w:val="00094534"/>
    <w:rsid w:val="000A6829"/>
    <w:rsid w:val="000B5DF1"/>
    <w:rsid w:val="000B78F6"/>
    <w:rsid w:val="000D2CEC"/>
    <w:rsid w:val="000D6008"/>
    <w:rsid w:val="000E21CD"/>
    <w:rsid w:val="000E2FC5"/>
    <w:rsid w:val="000F2C58"/>
    <w:rsid w:val="00102A75"/>
    <w:rsid w:val="001046A4"/>
    <w:rsid w:val="00106349"/>
    <w:rsid w:val="00120C21"/>
    <w:rsid w:val="00131A51"/>
    <w:rsid w:val="00134A8E"/>
    <w:rsid w:val="0014022B"/>
    <w:rsid w:val="00156707"/>
    <w:rsid w:val="00161C2E"/>
    <w:rsid w:val="001641EA"/>
    <w:rsid w:val="00165C21"/>
    <w:rsid w:val="001731D1"/>
    <w:rsid w:val="00191F2D"/>
    <w:rsid w:val="001A2EA5"/>
    <w:rsid w:val="001B2E5F"/>
    <w:rsid w:val="001B3E6C"/>
    <w:rsid w:val="001B7322"/>
    <w:rsid w:val="001D31B6"/>
    <w:rsid w:val="001E5D9A"/>
    <w:rsid w:val="001F050F"/>
    <w:rsid w:val="00213535"/>
    <w:rsid w:val="0021695F"/>
    <w:rsid w:val="0023634F"/>
    <w:rsid w:val="00241DC4"/>
    <w:rsid w:val="00247295"/>
    <w:rsid w:val="002473D1"/>
    <w:rsid w:val="00265091"/>
    <w:rsid w:val="0027061D"/>
    <w:rsid w:val="00276A94"/>
    <w:rsid w:val="00282717"/>
    <w:rsid w:val="0029412E"/>
    <w:rsid w:val="002B2B45"/>
    <w:rsid w:val="002B629A"/>
    <w:rsid w:val="002C2470"/>
    <w:rsid w:val="002C43F6"/>
    <w:rsid w:val="002D04C2"/>
    <w:rsid w:val="002D32B8"/>
    <w:rsid w:val="002D5B5B"/>
    <w:rsid w:val="002E4A2C"/>
    <w:rsid w:val="002F0FC2"/>
    <w:rsid w:val="002F31F5"/>
    <w:rsid w:val="00300DD5"/>
    <w:rsid w:val="00314ED2"/>
    <w:rsid w:val="00326FB6"/>
    <w:rsid w:val="00341A26"/>
    <w:rsid w:val="00354487"/>
    <w:rsid w:val="003546EC"/>
    <w:rsid w:val="003615AE"/>
    <w:rsid w:val="00364C38"/>
    <w:rsid w:val="00365192"/>
    <w:rsid w:val="00365922"/>
    <w:rsid w:val="00376162"/>
    <w:rsid w:val="0039041E"/>
    <w:rsid w:val="00391B8B"/>
    <w:rsid w:val="00394466"/>
    <w:rsid w:val="00394FC2"/>
    <w:rsid w:val="0039757E"/>
    <w:rsid w:val="003A5E07"/>
    <w:rsid w:val="003A73B1"/>
    <w:rsid w:val="003B08E4"/>
    <w:rsid w:val="003B4AA7"/>
    <w:rsid w:val="003C5DEE"/>
    <w:rsid w:val="003E19F9"/>
    <w:rsid w:val="003E2541"/>
    <w:rsid w:val="003E5416"/>
    <w:rsid w:val="003E6CA5"/>
    <w:rsid w:val="003E7FCA"/>
    <w:rsid w:val="003F40BF"/>
    <w:rsid w:val="0040017A"/>
    <w:rsid w:val="00400C8C"/>
    <w:rsid w:val="0040785E"/>
    <w:rsid w:val="004112DF"/>
    <w:rsid w:val="00415653"/>
    <w:rsid w:val="0041741B"/>
    <w:rsid w:val="004226B5"/>
    <w:rsid w:val="0042481E"/>
    <w:rsid w:val="004406EC"/>
    <w:rsid w:val="00442650"/>
    <w:rsid w:val="00450912"/>
    <w:rsid w:val="00457E07"/>
    <w:rsid w:val="00461623"/>
    <w:rsid w:val="00462EDB"/>
    <w:rsid w:val="004750FF"/>
    <w:rsid w:val="00476BCF"/>
    <w:rsid w:val="004852EC"/>
    <w:rsid w:val="004908B7"/>
    <w:rsid w:val="004B6413"/>
    <w:rsid w:val="004C0E87"/>
    <w:rsid w:val="004C530C"/>
    <w:rsid w:val="004D3625"/>
    <w:rsid w:val="004E072A"/>
    <w:rsid w:val="004E79D3"/>
    <w:rsid w:val="004F26F8"/>
    <w:rsid w:val="004F7EF1"/>
    <w:rsid w:val="004F7F02"/>
    <w:rsid w:val="00501483"/>
    <w:rsid w:val="0050251E"/>
    <w:rsid w:val="0050378F"/>
    <w:rsid w:val="00507E14"/>
    <w:rsid w:val="00521124"/>
    <w:rsid w:val="005244FB"/>
    <w:rsid w:val="0053005C"/>
    <w:rsid w:val="00530472"/>
    <w:rsid w:val="0053589F"/>
    <w:rsid w:val="00543FA3"/>
    <w:rsid w:val="00545DD0"/>
    <w:rsid w:val="0055663A"/>
    <w:rsid w:val="0056032D"/>
    <w:rsid w:val="00561F8D"/>
    <w:rsid w:val="00570534"/>
    <w:rsid w:val="005724F4"/>
    <w:rsid w:val="00577611"/>
    <w:rsid w:val="00585EE0"/>
    <w:rsid w:val="005871B8"/>
    <w:rsid w:val="00591F8E"/>
    <w:rsid w:val="005B5484"/>
    <w:rsid w:val="005D1B4E"/>
    <w:rsid w:val="005D39C8"/>
    <w:rsid w:val="005E2CD9"/>
    <w:rsid w:val="005F0750"/>
    <w:rsid w:val="005F1656"/>
    <w:rsid w:val="005F7683"/>
    <w:rsid w:val="00600B55"/>
    <w:rsid w:val="0060173E"/>
    <w:rsid w:val="006027F4"/>
    <w:rsid w:val="00606A67"/>
    <w:rsid w:val="00614AA6"/>
    <w:rsid w:val="0061628A"/>
    <w:rsid w:val="006215A7"/>
    <w:rsid w:val="00622EEF"/>
    <w:rsid w:val="00624862"/>
    <w:rsid w:val="00634606"/>
    <w:rsid w:val="00672BB4"/>
    <w:rsid w:val="006735BC"/>
    <w:rsid w:val="00674A17"/>
    <w:rsid w:val="0068233E"/>
    <w:rsid w:val="00690032"/>
    <w:rsid w:val="00692B69"/>
    <w:rsid w:val="006936E3"/>
    <w:rsid w:val="0069486F"/>
    <w:rsid w:val="006A0244"/>
    <w:rsid w:val="006A61B2"/>
    <w:rsid w:val="006F7A75"/>
    <w:rsid w:val="00702D2A"/>
    <w:rsid w:val="00707CC5"/>
    <w:rsid w:val="00714624"/>
    <w:rsid w:val="00717EB7"/>
    <w:rsid w:val="00720BB4"/>
    <w:rsid w:val="00730129"/>
    <w:rsid w:val="007344D5"/>
    <w:rsid w:val="00737696"/>
    <w:rsid w:val="00740582"/>
    <w:rsid w:val="00756D12"/>
    <w:rsid w:val="00760187"/>
    <w:rsid w:val="00761F0E"/>
    <w:rsid w:val="00763FA4"/>
    <w:rsid w:val="0077257E"/>
    <w:rsid w:val="0077457E"/>
    <w:rsid w:val="00776CB9"/>
    <w:rsid w:val="00785C00"/>
    <w:rsid w:val="0079103A"/>
    <w:rsid w:val="00795DF1"/>
    <w:rsid w:val="007A4B5A"/>
    <w:rsid w:val="007B11E8"/>
    <w:rsid w:val="007B1EA6"/>
    <w:rsid w:val="007B5806"/>
    <w:rsid w:val="007C1D3D"/>
    <w:rsid w:val="007C36A8"/>
    <w:rsid w:val="007C3957"/>
    <w:rsid w:val="007D07CB"/>
    <w:rsid w:val="007D1B41"/>
    <w:rsid w:val="007D3162"/>
    <w:rsid w:val="007D37F4"/>
    <w:rsid w:val="007D5058"/>
    <w:rsid w:val="007E12BC"/>
    <w:rsid w:val="007E1FE8"/>
    <w:rsid w:val="007E3256"/>
    <w:rsid w:val="007F4A6B"/>
    <w:rsid w:val="007F6BB8"/>
    <w:rsid w:val="00815DCE"/>
    <w:rsid w:val="008169DF"/>
    <w:rsid w:val="0081796E"/>
    <w:rsid w:val="00817A66"/>
    <w:rsid w:val="00821BD7"/>
    <w:rsid w:val="008229E5"/>
    <w:rsid w:val="0082357A"/>
    <w:rsid w:val="0082508D"/>
    <w:rsid w:val="00825A30"/>
    <w:rsid w:val="00826CB6"/>
    <w:rsid w:val="00835979"/>
    <w:rsid w:val="00847818"/>
    <w:rsid w:val="008506D0"/>
    <w:rsid w:val="008516F6"/>
    <w:rsid w:val="00853597"/>
    <w:rsid w:val="008615D0"/>
    <w:rsid w:val="008631A3"/>
    <w:rsid w:val="00864B81"/>
    <w:rsid w:val="00870337"/>
    <w:rsid w:val="008841AE"/>
    <w:rsid w:val="00895529"/>
    <w:rsid w:val="008A147A"/>
    <w:rsid w:val="008A4A9C"/>
    <w:rsid w:val="008A53C3"/>
    <w:rsid w:val="008A7586"/>
    <w:rsid w:val="008B3CD6"/>
    <w:rsid w:val="008B44DD"/>
    <w:rsid w:val="008B4F6B"/>
    <w:rsid w:val="008F4295"/>
    <w:rsid w:val="008F6E34"/>
    <w:rsid w:val="0090127C"/>
    <w:rsid w:val="00903C60"/>
    <w:rsid w:val="00906C46"/>
    <w:rsid w:val="00915D8C"/>
    <w:rsid w:val="00923EC4"/>
    <w:rsid w:val="00960187"/>
    <w:rsid w:val="00973748"/>
    <w:rsid w:val="009741BF"/>
    <w:rsid w:val="00980EED"/>
    <w:rsid w:val="00981098"/>
    <w:rsid w:val="0099296F"/>
    <w:rsid w:val="009A3785"/>
    <w:rsid w:val="009B0288"/>
    <w:rsid w:val="009B36D1"/>
    <w:rsid w:val="009B7191"/>
    <w:rsid w:val="009C5C27"/>
    <w:rsid w:val="009C7FF1"/>
    <w:rsid w:val="009F1ED7"/>
    <w:rsid w:val="009F476A"/>
    <w:rsid w:val="009F4D42"/>
    <w:rsid w:val="009F7FAE"/>
    <w:rsid w:val="00A03A76"/>
    <w:rsid w:val="00A04C55"/>
    <w:rsid w:val="00A11062"/>
    <w:rsid w:val="00A30E72"/>
    <w:rsid w:val="00A33DFD"/>
    <w:rsid w:val="00A42071"/>
    <w:rsid w:val="00A428C2"/>
    <w:rsid w:val="00A42DAE"/>
    <w:rsid w:val="00A46CF0"/>
    <w:rsid w:val="00A47912"/>
    <w:rsid w:val="00A519B8"/>
    <w:rsid w:val="00A6067B"/>
    <w:rsid w:val="00A60EC0"/>
    <w:rsid w:val="00A64F16"/>
    <w:rsid w:val="00A65BD1"/>
    <w:rsid w:val="00A67AEC"/>
    <w:rsid w:val="00A700D3"/>
    <w:rsid w:val="00A82868"/>
    <w:rsid w:val="00AA0D14"/>
    <w:rsid w:val="00AB689B"/>
    <w:rsid w:val="00AC098E"/>
    <w:rsid w:val="00AC1DCF"/>
    <w:rsid w:val="00AD39F8"/>
    <w:rsid w:val="00AE0116"/>
    <w:rsid w:val="00B20908"/>
    <w:rsid w:val="00B23A8E"/>
    <w:rsid w:val="00B308B1"/>
    <w:rsid w:val="00B41DC7"/>
    <w:rsid w:val="00B4395C"/>
    <w:rsid w:val="00B559A5"/>
    <w:rsid w:val="00B65F5B"/>
    <w:rsid w:val="00B704B3"/>
    <w:rsid w:val="00B7139A"/>
    <w:rsid w:val="00B7206B"/>
    <w:rsid w:val="00B725EC"/>
    <w:rsid w:val="00B765DF"/>
    <w:rsid w:val="00B80C03"/>
    <w:rsid w:val="00B87A7C"/>
    <w:rsid w:val="00B914C0"/>
    <w:rsid w:val="00BA6CEC"/>
    <w:rsid w:val="00BB4080"/>
    <w:rsid w:val="00BB53C3"/>
    <w:rsid w:val="00BC043B"/>
    <w:rsid w:val="00BC0997"/>
    <w:rsid w:val="00BC6761"/>
    <w:rsid w:val="00BD5D14"/>
    <w:rsid w:val="00BD5E74"/>
    <w:rsid w:val="00BE1DAE"/>
    <w:rsid w:val="00BE1DCF"/>
    <w:rsid w:val="00BE41C7"/>
    <w:rsid w:val="00BF50B7"/>
    <w:rsid w:val="00BF6876"/>
    <w:rsid w:val="00C00A13"/>
    <w:rsid w:val="00C20568"/>
    <w:rsid w:val="00C205E4"/>
    <w:rsid w:val="00C303CE"/>
    <w:rsid w:val="00C31890"/>
    <w:rsid w:val="00C31FA5"/>
    <w:rsid w:val="00C36001"/>
    <w:rsid w:val="00C37BE5"/>
    <w:rsid w:val="00C50D49"/>
    <w:rsid w:val="00C5190E"/>
    <w:rsid w:val="00C566E7"/>
    <w:rsid w:val="00C57656"/>
    <w:rsid w:val="00C6273C"/>
    <w:rsid w:val="00C6342E"/>
    <w:rsid w:val="00C63BA6"/>
    <w:rsid w:val="00C641D4"/>
    <w:rsid w:val="00C71A63"/>
    <w:rsid w:val="00C72227"/>
    <w:rsid w:val="00C74306"/>
    <w:rsid w:val="00C80C64"/>
    <w:rsid w:val="00C84F43"/>
    <w:rsid w:val="00C904EB"/>
    <w:rsid w:val="00C91AAF"/>
    <w:rsid w:val="00C93EA7"/>
    <w:rsid w:val="00CA4FEF"/>
    <w:rsid w:val="00CA530D"/>
    <w:rsid w:val="00CB060E"/>
    <w:rsid w:val="00CB20B8"/>
    <w:rsid w:val="00CB3A4A"/>
    <w:rsid w:val="00CB5C85"/>
    <w:rsid w:val="00CC4A50"/>
    <w:rsid w:val="00CD5382"/>
    <w:rsid w:val="00CE3BDF"/>
    <w:rsid w:val="00CE7F76"/>
    <w:rsid w:val="00CF687A"/>
    <w:rsid w:val="00D00E0F"/>
    <w:rsid w:val="00D11787"/>
    <w:rsid w:val="00D23D4F"/>
    <w:rsid w:val="00D333B4"/>
    <w:rsid w:val="00D429B1"/>
    <w:rsid w:val="00D44F5C"/>
    <w:rsid w:val="00D4526F"/>
    <w:rsid w:val="00D4654D"/>
    <w:rsid w:val="00D51771"/>
    <w:rsid w:val="00D54086"/>
    <w:rsid w:val="00D548E9"/>
    <w:rsid w:val="00D55092"/>
    <w:rsid w:val="00D649EB"/>
    <w:rsid w:val="00D65788"/>
    <w:rsid w:val="00D727EF"/>
    <w:rsid w:val="00D7793A"/>
    <w:rsid w:val="00D8460D"/>
    <w:rsid w:val="00D871B3"/>
    <w:rsid w:val="00D90E02"/>
    <w:rsid w:val="00D93806"/>
    <w:rsid w:val="00D9582A"/>
    <w:rsid w:val="00D9616D"/>
    <w:rsid w:val="00DA60B2"/>
    <w:rsid w:val="00DB1A32"/>
    <w:rsid w:val="00DB2CB5"/>
    <w:rsid w:val="00DC0A04"/>
    <w:rsid w:val="00DC145D"/>
    <w:rsid w:val="00DC3ED7"/>
    <w:rsid w:val="00DD0571"/>
    <w:rsid w:val="00DD677C"/>
    <w:rsid w:val="00DE2FC7"/>
    <w:rsid w:val="00DE3A2F"/>
    <w:rsid w:val="00DF2BE7"/>
    <w:rsid w:val="00DF338D"/>
    <w:rsid w:val="00E0676E"/>
    <w:rsid w:val="00E1039D"/>
    <w:rsid w:val="00E16576"/>
    <w:rsid w:val="00E261CA"/>
    <w:rsid w:val="00E33C52"/>
    <w:rsid w:val="00E419F7"/>
    <w:rsid w:val="00E42469"/>
    <w:rsid w:val="00E432BB"/>
    <w:rsid w:val="00E47E2D"/>
    <w:rsid w:val="00E53AFE"/>
    <w:rsid w:val="00E56CC0"/>
    <w:rsid w:val="00E571A3"/>
    <w:rsid w:val="00E57872"/>
    <w:rsid w:val="00E607AB"/>
    <w:rsid w:val="00E61D79"/>
    <w:rsid w:val="00E72EC3"/>
    <w:rsid w:val="00E77E36"/>
    <w:rsid w:val="00E874FC"/>
    <w:rsid w:val="00E9399E"/>
    <w:rsid w:val="00E9618C"/>
    <w:rsid w:val="00E97930"/>
    <w:rsid w:val="00EA56A9"/>
    <w:rsid w:val="00EB2953"/>
    <w:rsid w:val="00EC0501"/>
    <w:rsid w:val="00EC07CF"/>
    <w:rsid w:val="00EC0DC6"/>
    <w:rsid w:val="00EC3CC3"/>
    <w:rsid w:val="00EC4754"/>
    <w:rsid w:val="00ED01A9"/>
    <w:rsid w:val="00ED0FDF"/>
    <w:rsid w:val="00ED1CFD"/>
    <w:rsid w:val="00ED5AF1"/>
    <w:rsid w:val="00EF090B"/>
    <w:rsid w:val="00EF6E00"/>
    <w:rsid w:val="00F01D0B"/>
    <w:rsid w:val="00F05308"/>
    <w:rsid w:val="00F10155"/>
    <w:rsid w:val="00F127D8"/>
    <w:rsid w:val="00F1312F"/>
    <w:rsid w:val="00F13875"/>
    <w:rsid w:val="00F24ABD"/>
    <w:rsid w:val="00F2569C"/>
    <w:rsid w:val="00F37EF8"/>
    <w:rsid w:val="00F405F3"/>
    <w:rsid w:val="00F432C7"/>
    <w:rsid w:val="00F5004E"/>
    <w:rsid w:val="00F55E4A"/>
    <w:rsid w:val="00F643C9"/>
    <w:rsid w:val="00F64778"/>
    <w:rsid w:val="00F65EBB"/>
    <w:rsid w:val="00F72748"/>
    <w:rsid w:val="00F728B8"/>
    <w:rsid w:val="00F742C3"/>
    <w:rsid w:val="00F81CB1"/>
    <w:rsid w:val="00F95356"/>
    <w:rsid w:val="00F957FC"/>
    <w:rsid w:val="00FA3697"/>
    <w:rsid w:val="00FA6F81"/>
    <w:rsid w:val="00FB1877"/>
    <w:rsid w:val="00FC36F4"/>
    <w:rsid w:val="00FC48B0"/>
    <w:rsid w:val="00FD1E22"/>
    <w:rsid w:val="00FD3C6F"/>
    <w:rsid w:val="00FD6E87"/>
    <w:rsid w:val="00FE6A80"/>
    <w:rsid w:val="00FF009E"/>
    <w:rsid w:val="00FF14C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5DF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E34"/>
    <w:pPr>
      <w:tabs>
        <w:tab w:val="center" w:pos="4320"/>
        <w:tab w:val="right" w:pos="8640"/>
      </w:tabs>
    </w:pPr>
  </w:style>
  <w:style w:type="character" w:styleId="Hyperlink">
    <w:name w:val="Hyperlink"/>
    <w:rsid w:val="008F6E34"/>
    <w:rPr>
      <w:color w:val="0000FF"/>
      <w:u w:val="single"/>
    </w:rPr>
  </w:style>
  <w:style w:type="table" w:styleId="TableGrid">
    <w:name w:val="Table Grid"/>
    <w:basedOn w:val="TableNormal"/>
    <w:rsid w:val="008F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14ED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C5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A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D0571"/>
    <w:rPr>
      <w:b/>
      <w:sz w:val="24"/>
    </w:rPr>
  </w:style>
  <w:style w:type="paragraph" w:styleId="BodyText">
    <w:name w:val="Body Text"/>
    <w:basedOn w:val="Normal"/>
    <w:link w:val="BodyTextChar"/>
    <w:rsid w:val="00DD057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5DF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E34"/>
    <w:pPr>
      <w:tabs>
        <w:tab w:val="center" w:pos="4320"/>
        <w:tab w:val="right" w:pos="8640"/>
      </w:tabs>
    </w:pPr>
  </w:style>
  <w:style w:type="character" w:styleId="Hyperlink">
    <w:name w:val="Hyperlink"/>
    <w:rsid w:val="008F6E34"/>
    <w:rPr>
      <w:color w:val="0000FF"/>
      <w:u w:val="single"/>
    </w:rPr>
  </w:style>
  <w:style w:type="table" w:styleId="TableGrid">
    <w:name w:val="Table Grid"/>
    <w:basedOn w:val="TableNormal"/>
    <w:rsid w:val="008F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14ED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C5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A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D0571"/>
    <w:rPr>
      <w:b/>
      <w:sz w:val="24"/>
    </w:rPr>
  </w:style>
  <w:style w:type="paragraph" w:styleId="BodyText">
    <w:name w:val="Body Text"/>
    <w:basedOn w:val="Normal"/>
    <w:link w:val="BodyTextChar"/>
    <w:rsid w:val="00DD057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szynski\Desktop\New%20Patient%20Registration%20and%20Medical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1584-7726-4F99-84DC-FC69C8A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Patient Registration and Medical History</Template>
  <TotalTime>1</TotalTime>
  <Pages>2</Pages>
  <Words>164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Forms - Patient Registration &amp; History</vt:lpstr>
    </vt:vector>
  </TitlesOfParts>
  <Company>Dr. Kurt R. Kwiatkowski DDS SC</Company>
  <LinksUpToDate>false</LinksUpToDate>
  <CharactersWithSpaces>1699</CharactersWithSpaces>
  <SharedDoc>false</SharedDoc>
  <HLinks>
    <vt:vector size="12" baseType="variant"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http://www.thefutureofdentistry.com/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http://www.thefutureofdentistry.com/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Forms - Patient Registration &amp; History</dc:title>
  <dc:subject>Template - Office</dc:subject>
  <dc:creator>Kevin Muszynski</dc:creator>
  <dc:description>Patient Registration &amp; History - Complete_x000d_
Updated 02/10/2009/HMSR</dc:description>
  <cp:lastModifiedBy>Frontdesk</cp:lastModifiedBy>
  <cp:revision>2</cp:revision>
  <cp:lastPrinted>2019-10-09T20:23:00Z</cp:lastPrinted>
  <dcterms:created xsi:type="dcterms:W3CDTF">2020-10-02T15:03:00Z</dcterms:created>
  <dcterms:modified xsi:type="dcterms:W3CDTF">2020-10-02T15:03:00Z</dcterms:modified>
</cp:coreProperties>
</file>